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8AB6" w14:textId="77777777" w:rsidR="00B54B35" w:rsidRPr="008B0CC2" w:rsidRDefault="00B54B35" w:rsidP="00441011">
      <w:pPr>
        <w:jc w:val="center"/>
        <w:rPr>
          <w:rFonts w:ascii="Times New Roman" w:hAnsi="Times New Roman"/>
        </w:rPr>
      </w:pPr>
    </w:p>
    <w:p w14:paraId="6614F16C" w14:textId="1E624118" w:rsidR="00B54B35" w:rsidRPr="008B0CC2" w:rsidRDefault="00B54B35" w:rsidP="00B54B35">
      <w:pPr>
        <w:tabs>
          <w:tab w:val="left" w:pos="767"/>
          <w:tab w:val="left" w:pos="8777"/>
          <w:tab w:val="left" w:pos="9260"/>
          <w:tab w:val="left" w:pos="10089"/>
        </w:tabs>
        <w:spacing w:after="60"/>
        <w:rPr>
          <w:rFonts w:ascii="Times New Roman" w:hAnsi="Times New Roman"/>
          <w:sz w:val="20"/>
          <w:szCs w:val="20"/>
        </w:rPr>
      </w:pPr>
    </w:p>
    <w:p w14:paraId="4C7EACA0" w14:textId="77777777" w:rsidR="00B54B35" w:rsidRPr="008B0CC2" w:rsidRDefault="00B54B35" w:rsidP="004B00C8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Opening Prayers</w:t>
      </w:r>
    </w:p>
    <w:p w14:paraId="32B161A6" w14:textId="1B6DD286" w:rsidR="00B54B35" w:rsidRPr="008B0CC2" w:rsidRDefault="00B54B35" w:rsidP="004B00C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30"/>
          <w:szCs w:val="30"/>
          <w:lang w:val="en-US" w:eastAsia="en-GB"/>
        </w:rPr>
      </w:pPr>
      <w:r w:rsidRPr="008B0CC2">
        <w:rPr>
          <w:rFonts w:ascii="Times New Roman" w:hAnsi="Times New Roman"/>
          <w:b/>
          <w:bCs/>
          <w:sz w:val="30"/>
          <w:szCs w:val="30"/>
          <w:lang w:val="en-US" w:eastAsia="en-GB"/>
        </w:rPr>
        <w:t xml:space="preserve">APM (Vestry meeting) </w:t>
      </w:r>
      <w:proofErr w:type="gramStart"/>
      <w:r w:rsidRPr="008B0CC2">
        <w:rPr>
          <w:rFonts w:ascii="Times New Roman" w:hAnsi="Times New Roman"/>
          <w:b/>
          <w:bCs/>
          <w:sz w:val="30"/>
          <w:szCs w:val="30"/>
          <w:lang w:val="en-US" w:eastAsia="en-GB"/>
        </w:rPr>
        <w:t>–  (</w:t>
      </w:r>
      <w:proofErr w:type="gramEnd"/>
      <w:r w:rsidRPr="008B0CC2">
        <w:rPr>
          <w:rFonts w:ascii="Times New Roman" w:hAnsi="Times New Roman"/>
          <w:b/>
          <w:bCs/>
          <w:sz w:val="30"/>
          <w:szCs w:val="30"/>
          <w:lang w:val="en-US" w:eastAsia="en-GB"/>
        </w:rPr>
        <w:t>Civil and Church electoral Rolls)</w:t>
      </w:r>
    </w:p>
    <w:p w14:paraId="59FBE9E1" w14:textId="5F322410" w:rsidR="00B54B35" w:rsidRPr="008B0CC2" w:rsidRDefault="00B54B35" w:rsidP="004B00C8">
      <w:pPr>
        <w:widowControl w:val="0"/>
        <w:autoSpaceDE w:val="0"/>
        <w:autoSpaceDN w:val="0"/>
        <w:adjustRightInd w:val="0"/>
        <w:ind w:left="1474"/>
        <w:rPr>
          <w:rFonts w:ascii="Times New Roman" w:hAnsi="Times New Roman"/>
          <w:sz w:val="30"/>
          <w:szCs w:val="30"/>
          <w:lang w:val="en-US" w:eastAsia="en-GB"/>
        </w:rPr>
      </w:pPr>
      <w:r w:rsidRPr="008B0CC2">
        <w:rPr>
          <w:rFonts w:ascii="Times New Roman" w:hAnsi="Times New Roman"/>
          <w:sz w:val="30"/>
          <w:szCs w:val="30"/>
          <w:lang w:val="en-US" w:eastAsia="en-GB"/>
        </w:rPr>
        <w:t>Nominations received for post of churchwarden</w:t>
      </w:r>
    </w:p>
    <w:p w14:paraId="30484F01" w14:textId="219E5B4C" w:rsidR="00B54B35" w:rsidRPr="008B0CC2" w:rsidRDefault="00B54B35" w:rsidP="004B00C8">
      <w:pPr>
        <w:widowControl w:val="0"/>
        <w:autoSpaceDE w:val="0"/>
        <w:autoSpaceDN w:val="0"/>
        <w:adjustRightInd w:val="0"/>
        <w:ind w:left="1474"/>
        <w:rPr>
          <w:rFonts w:ascii="Times New Roman" w:hAnsi="Times New Roman"/>
          <w:sz w:val="30"/>
          <w:szCs w:val="30"/>
          <w:lang w:val="en-US" w:eastAsia="en-GB"/>
        </w:rPr>
      </w:pPr>
      <w:r w:rsidRPr="008B0CC2">
        <w:rPr>
          <w:rFonts w:ascii="Times New Roman" w:hAnsi="Times New Roman"/>
          <w:sz w:val="30"/>
          <w:szCs w:val="30"/>
          <w:lang w:val="en-US" w:eastAsia="en-GB"/>
        </w:rPr>
        <w:t>Election</w:t>
      </w:r>
    </w:p>
    <w:p w14:paraId="610BB347" w14:textId="53213226" w:rsidR="00B54B35" w:rsidRPr="008B0CC2" w:rsidRDefault="00B54B35" w:rsidP="004B00C8">
      <w:pPr>
        <w:widowControl w:val="0"/>
        <w:autoSpaceDE w:val="0"/>
        <w:autoSpaceDN w:val="0"/>
        <w:adjustRightInd w:val="0"/>
        <w:ind w:left="1474"/>
        <w:rPr>
          <w:rFonts w:ascii="Times New Roman" w:hAnsi="Times New Roman"/>
          <w:sz w:val="30"/>
          <w:szCs w:val="30"/>
          <w:lang w:val="en-US" w:eastAsia="en-GB"/>
        </w:rPr>
      </w:pPr>
      <w:r w:rsidRPr="008B0CC2">
        <w:rPr>
          <w:rFonts w:ascii="Times New Roman" w:hAnsi="Times New Roman"/>
          <w:sz w:val="30"/>
          <w:szCs w:val="30"/>
          <w:lang w:val="en-US" w:eastAsia="en-GB"/>
        </w:rPr>
        <w:t>Date of next meeting</w:t>
      </w:r>
    </w:p>
    <w:p w14:paraId="3B8DB6D8" w14:textId="77777777" w:rsidR="00B54B35" w:rsidRPr="008B0CC2" w:rsidRDefault="00B54B35" w:rsidP="004B00C8">
      <w:pPr>
        <w:widowControl w:val="0"/>
        <w:autoSpaceDE w:val="0"/>
        <w:autoSpaceDN w:val="0"/>
        <w:adjustRightInd w:val="0"/>
        <w:ind w:left="1474"/>
        <w:rPr>
          <w:rFonts w:ascii="Times New Roman" w:hAnsi="Times New Roman"/>
          <w:sz w:val="30"/>
          <w:szCs w:val="30"/>
          <w:lang w:val="en-US" w:eastAsia="en-GB"/>
        </w:rPr>
      </w:pPr>
    </w:p>
    <w:p w14:paraId="18E98370" w14:textId="77777777" w:rsidR="00B54B35" w:rsidRPr="008B0CC2" w:rsidRDefault="00B54B35" w:rsidP="004B00C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30"/>
          <w:szCs w:val="30"/>
          <w:lang w:val="en-US" w:eastAsia="en-GB"/>
        </w:rPr>
      </w:pPr>
      <w:r w:rsidRPr="008B0CC2">
        <w:rPr>
          <w:rFonts w:ascii="Times New Roman" w:hAnsi="Times New Roman"/>
          <w:b/>
          <w:bCs/>
          <w:sz w:val="30"/>
          <w:szCs w:val="30"/>
          <w:lang w:val="en-US" w:eastAsia="en-GB"/>
        </w:rPr>
        <w:t>APCM (Church Electoral Roll only)</w:t>
      </w:r>
    </w:p>
    <w:p w14:paraId="51640E98" w14:textId="77777777" w:rsidR="00B54B35" w:rsidRPr="008B0CC2" w:rsidRDefault="00B54B35" w:rsidP="004B00C8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Apologies for Absence</w:t>
      </w:r>
    </w:p>
    <w:p w14:paraId="0690ABD3" w14:textId="77777777" w:rsidR="00B54B35" w:rsidRPr="008B0CC2" w:rsidRDefault="00B54B35" w:rsidP="004B00C8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Minutes of last year's Annual Meeting</w:t>
      </w:r>
    </w:p>
    <w:p w14:paraId="771C5F84" w14:textId="77777777" w:rsidR="00B54B35" w:rsidRPr="008B0CC2" w:rsidRDefault="00B54B35" w:rsidP="004B00C8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Notice of any Issues to be raised</w:t>
      </w:r>
    </w:p>
    <w:p w14:paraId="16894F0E" w14:textId="77777777" w:rsidR="00B54B35" w:rsidRPr="008B0CC2" w:rsidRDefault="00B54B35" w:rsidP="004B00C8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The Rector’s report</w:t>
      </w:r>
    </w:p>
    <w:p w14:paraId="2CAA888E" w14:textId="5AB49AAD" w:rsidR="00B54B35" w:rsidRPr="008B0CC2" w:rsidRDefault="00B54B35" w:rsidP="004B00C8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The Electoral Roll</w:t>
      </w:r>
    </w:p>
    <w:p w14:paraId="25457978" w14:textId="77777777" w:rsidR="00B54B35" w:rsidRPr="008B0CC2" w:rsidRDefault="00B54B35" w:rsidP="004B00C8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Annual Report on the proceedings of the PCC and the activities of the Parish generally (PCC Secretary)</w:t>
      </w:r>
    </w:p>
    <w:p w14:paraId="7551A7D0" w14:textId="77777777" w:rsidR="00B54B35" w:rsidRPr="008B0CC2" w:rsidRDefault="00B54B35" w:rsidP="004B00C8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The Financial Statements (accounts ending 31 December, independently examined or audited)</w:t>
      </w:r>
    </w:p>
    <w:p w14:paraId="589FD1BE" w14:textId="1ED65927" w:rsidR="00B54B35" w:rsidRPr="008B0CC2" w:rsidRDefault="00B54B35" w:rsidP="004B00C8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Annual fabric report (Churchwarden)</w:t>
      </w:r>
    </w:p>
    <w:p w14:paraId="063E578B" w14:textId="1195A84F" w:rsidR="00B54B35" w:rsidRPr="008B0CC2" w:rsidRDefault="00B54B35" w:rsidP="00B54B3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Report on the proceedings of the Deanery Synod</w:t>
      </w:r>
    </w:p>
    <w:p w14:paraId="3566AB94" w14:textId="5DDEA991" w:rsidR="008B0CC2" w:rsidRPr="008B0CC2" w:rsidRDefault="008B0CC2" w:rsidP="00B54B3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Election of Deanery Synod Representative</w:t>
      </w:r>
    </w:p>
    <w:p w14:paraId="20B12A18" w14:textId="35C5695B" w:rsidR="00B54B35" w:rsidRPr="008B0CC2" w:rsidRDefault="008B0CC2" w:rsidP="00B54B3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(Re)</w:t>
      </w:r>
      <w:r w:rsidR="00B54B35" w:rsidRPr="008B0CC2">
        <w:rPr>
          <w:rFonts w:ascii="Times New Roman" w:hAnsi="Times New Roman"/>
          <w:sz w:val="32"/>
          <w:szCs w:val="32"/>
          <w:lang w:val="en-US" w:eastAsia="en-GB"/>
        </w:rPr>
        <w:t>Election of PCC Members</w:t>
      </w:r>
    </w:p>
    <w:p w14:paraId="5D9EB311" w14:textId="3066C4BC" w:rsidR="00B54B35" w:rsidRPr="008B0CC2" w:rsidRDefault="008B0CC2" w:rsidP="00B54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74"/>
        <w:rPr>
          <w:rFonts w:ascii="Times New Roman" w:hAnsi="Times New Roman"/>
          <w:sz w:val="32"/>
          <w:szCs w:val="32"/>
          <w:lang w:val="en-US" w:eastAsia="en-GB"/>
        </w:rPr>
      </w:pPr>
      <w:r w:rsidRPr="008B0CC2">
        <w:rPr>
          <w:rFonts w:ascii="Times New Roman" w:hAnsi="Times New Roman"/>
          <w:noProof/>
          <w:sz w:val="32"/>
          <w:szCs w:val="32"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62621" wp14:editId="0DBD733E">
                <wp:simplePos x="0" y="0"/>
                <wp:positionH relativeFrom="column">
                  <wp:posOffset>3097454</wp:posOffset>
                </wp:positionH>
                <wp:positionV relativeFrom="paragraph">
                  <wp:posOffset>36565</wp:posOffset>
                </wp:positionV>
                <wp:extent cx="133224" cy="1586575"/>
                <wp:effectExtent l="0" t="0" r="45085" b="1397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4" cy="1586575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31E0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43.9pt;margin-top:2.9pt;width:10.5pt;height:12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" adj="151" strokecolor="black [3213]" strokeweight="1.25pt">
                <v:stroke joinstyle="miter"/>
              </v:shape>
            </w:pict>
          </mc:Fallback>
        </mc:AlternateContent>
      </w:r>
      <w:r w:rsidR="00B54B35" w:rsidRPr="008B0CC2">
        <w:rPr>
          <w:rFonts w:ascii="Times New Roman" w:hAnsi="Times New Roman"/>
          <w:sz w:val="32"/>
          <w:szCs w:val="32"/>
          <w:lang w:val="en-US" w:eastAsia="en-GB"/>
        </w:rPr>
        <w:t>Felicity Hindson</w:t>
      </w:r>
    </w:p>
    <w:p w14:paraId="2C48734F" w14:textId="6818CDC9" w:rsidR="00B54B35" w:rsidRPr="008B0CC2" w:rsidRDefault="00B54B35" w:rsidP="00B54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74"/>
        <w:rPr>
          <w:rFonts w:ascii="Times New Roman" w:hAnsi="Times New Roman"/>
          <w:sz w:val="32"/>
          <w:szCs w:val="32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Bob Miles</w:t>
      </w:r>
    </w:p>
    <w:p w14:paraId="2C44D7D5" w14:textId="59042FBD" w:rsidR="00B54B35" w:rsidRPr="008B0CC2" w:rsidRDefault="00B54B35" w:rsidP="00B54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74"/>
        <w:rPr>
          <w:rFonts w:ascii="Times New Roman" w:hAnsi="Times New Roman"/>
          <w:sz w:val="32"/>
          <w:szCs w:val="32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Annie Brannon</w:t>
      </w:r>
    </w:p>
    <w:p w14:paraId="1A9B75D5" w14:textId="67E1E5DC" w:rsidR="00B54B35" w:rsidRPr="008B0CC2" w:rsidRDefault="00B54B35" w:rsidP="00B54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74"/>
        <w:rPr>
          <w:rFonts w:ascii="Times New Roman" w:hAnsi="Times New Roman"/>
          <w:sz w:val="32"/>
          <w:szCs w:val="32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Jane Pepys</w:t>
      </w:r>
      <w:r w:rsidR="008B0CC2" w:rsidRPr="008B0CC2">
        <w:rPr>
          <w:rFonts w:ascii="Times New Roman" w:hAnsi="Times New Roman"/>
          <w:sz w:val="32"/>
          <w:szCs w:val="32"/>
          <w:lang w:val="en-US" w:eastAsia="en-GB"/>
        </w:rPr>
        <w:tab/>
      </w:r>
      <w:r w:rsidR="008B0CC2" w:rsidRPr="008B0CC2">
        <w:rPr>
          <w:rFonts w:ascii="Times New Roman" w:hAnsi="Times New Roman"/>
          <w:sz w:val="32"/>
          <w:szCs w:val="32"/>
          <w:lang w:val="en-US" w:eastAsia="en-GB"/>
        </w:rPr>
        <w:tab/>
      </w:r>
      <w:r w:rsidR="008B0CC2" w:rsidRPr="008B0CC2">
        <w:rPr>
          <w:rFonts w:ascii="Times New Roman" w:hAnsi="Times New Roman"/>
          <w:sz w:val="32"/>
          <w:szCs w:val="32"/>
          <w:lang w:val="en-US" w:eastAsia="en-GB"/>
        </w:rPr>
        <w:tab/>
      </w:r>
      <w:r w:rsidR="008B0CC2" w:rsidRPr="008B0CC2">
        <w:rPr>
          <w:rFonts w:ascii="Times New Roman" w:hAnsi="Times New Roman"/>
          <w:sz w:val="32"/>
          <w:szCs w:val="32"/>
          <w:lang w:val="en-US" w:eastAsia="en-GB"/>
        </w:rPr>
        <w:tab/>
        <w:t xml:space="preserve"> All content to serve. Elect on bloc?</w:t>
      </w:r>
    </w:p>
    <w:p w14:paraId="10A84AD1" w14:textId="02383F55" w:rsidR="00B54B35" w:rsidRPr="008B0CC2" w:rsidRDefault="00B54B35" w:rsidP="00B54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74"/>
        <w:rPr>
          <w:rFonts w:ascii="Times New Roman" w:hAnsi="Times New Roman"/>
          <w:sz w:val="32"/>
          <w:szCs w:val="32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David Frere-Cook</w:t>
      </w:r>
    </w:p>
    <w:p w14:paraId="42E24CE9" w14:textId="4FB863AC" w:rsidR="0030347C" w:rsidRPr="008B0CC2" w:rsidRDefault="0030347C" w:rsidP="00B54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74"/>
        <w:rPr>
          <w:rFonts w:ascii="Times New Roman" w:hAnsi="Times New Roman"/>
          <w:sz w:val="32"/>
          <w:szCs w:val="32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Hugh Parry</w:t>
      </w:r>
    </w:p>
    <w:p w14:paraId="6FD48F3B" w14:textId="1DEB5B36" w:rsidR="0030347C" w:rsidRPr="008B0CC2" w:rsidRDefault="0030347C" w:rsidP="00B54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74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Heather Parry</w:t>
      </w:r>
    </w:p>
    <w:p w14:paraId="47A88FD8" w14:textId="77777777" w:rsidR="00B54B35" w:rsidRPr="008B0CC2" w:rsidRDefault="00B54B35" w:rsidP="00B54B3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Appoint Sidesmen</w:t>
      </w:r>
    </w:p>
    <w:p w14:paraId="28A322FE" w14:textId="77777777" w:rsidR="00B54B35" w:rsidRPr="008B0CC2" w:rsidRDefault="00B54B35" w:rsidP="00B54B3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Appoint the independent examiner for a period of one year</w:t>
      </w:r>
    </w:p>
    <w:p w14:paraId="158235BB" w14:textId="77777777" w:rsidR="00B54B35" w:rsidRPr="008B0CC2" w:rsidRDefault="00B54B35" w:rsidP="00B54B3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Any Other Business</w:t>
      </w:r>
    </w:p>
    <w:p w14:paraId="3F53F70A" w14:textId="77777777" w:rsidR="00B54B35" w:rsidRPr="008B0CC2" w:rsidRDefault="00B54B35" w:rsidP="00B54B3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Date of next year’s meeting</w:t>
      </w:r>
    </w:p>
    <w:p w14:paraId="133905A4" w14:textId="77777777" w:rsidR="00B54B35" w:rsidRPr="008B0CC2" w:rsidRDefault="00B54B35" w:rsidP="00B54B35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6"/>
          <w:szCs w:val="36"/>
          <w:lang w:val="en-US" w:eastAsia="en-GB"/>
        </w:rPr>
      </w:pPr>
      <w:r w:rsidRPr="008B0CC2">
        <w:rPr>
          <w:rFonts w:ascii="Times New Roman" w:hAnsi="Times New Roman"/>
          <w:sz w:val="32"/>
          <w:szCs w:val="32"/>
          <w:lang w:val="en-US" w:eastAsia="en-GB"/>
        </w:rPr>
        <w:t>The Blessing</w:t>
      </w:r>
    </w:p>
    <w:p w14:paraId="4B278BD1" w14:textId="0FBFB914" w:rsidR="00B54B35" w:rsidRPr="008B0CC2" w:rsidRDefault="00B54B35" w:rsidP="00B54B35">
      <w:pPr>
        <w:tabs>
          <w:tab w:val="left" w:pos="1134"/>
          <w:tab w:val="left" w:pos="1701"/>
          <w:tab w:val="left" w:pos="2268"/>
        </w:tabs>
        <w:spacing w:after="60" w:line="276" w:lineRule="auto"/>
        <w:rPr>
          <w:rFonts w:ascii="Times New Roman" w:hAnsi="Times New Roman"/>
          <w:sz w:val="22"/>
          <w:szCs w:val="22"/>
        </w:rPr>
      </w:pPr>
    </w:p>
    <w:p w14:paraId="015B17C3" w14:textId="77777777" w:rsidR="008B0CC2" w:rsidRPr="008B0CC2" w:rsidRDefault="008B0CC2" w:rsidP="008B0CC2">
      <w:pPr>
        <w:tabs>
          <w:tab w:val="left" w:pos="7938"/>
        </w:tabs>
        <w:spacing w:before="120"/>
        <w:rPr>
          <w:rFonts w:ascii="Times New Roman" w:hAnsi="Times New Roman"/>
        </w:rPr>
      </w:pPr>
      <w:r w:rsidRPr="008B0CC2">
        <w:rPr>
          <w:rFonts w:ascii="Times New Roman" w:hAnsi="Times New Roman"/>
          <w:b/>
          <w:bCs/>
        </w:rPr>
        <w:t>Richard Pepys</w:t>
      </w:r>
      <w:r w:rsidRPr="008B0CC2">
        <w:rPr>
          <w:rFonts w:ascii="Times New Roman" w:hAnsi="Times New Roman"/>
        </w:rPr>
        <w:tab/>
        <w:t xml:space="preserve"> October 2020</w:t>
      </w:r>
    </w:p>
    <w:p w14:paraId="603C06CE" w14:textId="29691C4B" w:rsidR="008B0CC2" w:rsidRPr="008B0CC2" w:rsidRDefault="008B0CC2">
      <w:pPr>
        <w:tabs>
          <w:tab w:val="left" w:pos="7938"/>
          <w:tab w:val="left" w:pos="10206"/>
        </w:tabs>
        <w:spacing w:after="120"/>
        <w:rPr>
          <w:rFonts w:ascii="Times New Roman" w:hAnsi="Times New Roman"/>
        </w:rPr>
      </w:pPr>
      <w:r w:rsidRPr="008B0CC2">
        <w:rPr>
          <w:rFonts w:ascii="Times New Roman" w:hAnsi="Times New Roman"/>
        </w:rPr>
        <w:t>Secretary/ Church Warden</w:t>
      </w:r>
    </w:p>
    <w:sectPr w:rsidR="008B0CC2" w:rsidRPr="008B0CC2" w:rsidSect="00F8017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426" w:footer="8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56A89" w14:textId="77777777" w:rsidR="003516D0" w:rsidRDefault="003516D0">
      <w:r>
        <w:separator/>
      </w:r>
    </w:p>
  </w:endnote>
  <w:endnote w:type="continuationSeparator" w:id="0">
    <w:p w14:paraId="0D9CCEB5" w14:textId="77777777" w:rsidR="003516D0" w:rsidRDefault="0035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0926" w14:textId="77777777" w:rsidR="00B54B35" w:rsidRDefault="00B54B35" w:rsidP="0000754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49E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AC31B" w14:textId="5C403A53" w:rsidR="00B54B35" w:rsidRPr="00F80179" w:rsidRDefault="00B54B35" w:rsidP="00071E6E">
    <w:pPr>
      <w:pStyle w:val="Footer"/>
      <w:ind w:firstLine="737"/>
      <w:jc w:val="cent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C08F4A7" wp14:editId="2E9E9EBC">
          <wp:simplePos x="0" y="0"/>
          <wp:positionH relativeFrom="column">
            <wp:posOffset>6461760</wp:posOffset>
          </wp:positionH>
          <wp:positionV relativeFrom="paragraph">
            <wp:posOffset>13970</wp:posOffset>
          </wp:positionV>
          <wp:extent cx="457835" cy="615950"/>
          <wp:effectExtent l="0" t="0" r="0" b="0"/>
          <wp:wrapNone/>
          <wp:docPr id="56" name="Picture 56" descr="C of E 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C of E 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63C53B6" wp14:editId="2364368D">
          <wp:simplePos x="0" y="0"/>
          <wp:positionH relativeFrom="column">
            <wp:posOffset>-205740</wp:posOffset>
          </wp:positionH>
          <wp:positionV relativeFrom="paragraph">
            <wp:posOffset>13970</wp:posOffset>
          </wp:positionV>
          <wp:extent cx="457835" cy="615950"/>
          <wp:effectExtent l="0" t="0" r="0" b="0"/>
          <wp:wrapNone/>
          <wp:docPr id="55" name="Picture 55" descr="C of E 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C of E 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E51FD4">
      <w:rPr>
        <w:noProof/>
      </w:rPr>
      <w:t>1</w:t>
    </w:r>
    <w:r>
      <w:rPr>
        <w:noProof/>
      </w:rPr>
      <w:fldChar w:fldCharType="end"/>
    </w:r>
    <w:r w:rsidR="00071E6E" w:rsidRPr="00F801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D1276" w14:textId="77777777" w:rsidR="003516D0" w:rsidRDefault="003516D0">
      <w:r>
        <w:separator/>
      </w:r>
    </w:p>
  </w:footnote>
  <w:footnote w:type="continuationSeparator" w:id="0">
    <w:p w14:paraId="411D0C9C" w14:textId="77777777" w:rsidR="003516D0" w:rsidRDefault="0035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DEBB" w14:textId="77777777" w:rsidR="00B54B35" w:rsidRDefault="00B54B35">
    <w:pPr>
      <w:tabs>
        <w:tab w:val="left" w:pos="9639"/>
      </w:tabs>
      <w:rPr>
        <w:rFonts w:ascii="Book Antiqua" w:hAnsi="Book Antiqua"/>
        <w:sz w:val="8"/>
        <w:u w:val="single"/>
      </w:rPr>
    </w:pPr>
  </w:p>
  <w:p w14:paraId="1BA68746" w14:textId="77777777" w:rsidR="00B54B35" w:rsidRDefault="00B54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02B9" w14:textId="3612F6DB" w:rsidR="00B54B35" w:rsidRDefault="00B54B35" w:rsidP="00441011">
    <w:pPr>
      <w:tabs>
        <w:tab w:val="left" w:pos="675"/>
        <w:tab w:val="left" w:pos="2460"/>
        <w:tab w:val="center" w:pos="5233"/>
      </w:tabs>
      <w:jc w:val="center"/>
      <w:rPr>
        <w:rFonts w:cs="Arial"/>
        <w:b/>
        <w:smallCaps/>
        <w:sz w:val="32"/>
        <w:szCs w:val="32"/>
      </w:rPr>
    </w:pPr>
    <w:r w:rsidRPr="006B4973">
      <w:rPr>
        <w:smallCaps/>
        <w:noProof/>
        <w:lang w:val="en-US"/>
      </w:rPr>
      <w:drawing>
        <wp:anchor distT="0" distB="0" distL="114300" distR="114300" simplePos="0" relativeHeight="251656192" behindDoc="1" locked="0" layoutInCell="1" allowOverlap="1" wp14:anchorId="4C80EF0A" wp14:editId="095F3F35">
          <wp:simplePos x="0" y="0"/>
          <wp:positionH relativeFrom="column">
            <wp:posOffset>-11430</wp:posOffset>
          </wp:positionH>
          <wp:positionV relativeFrom="paragraph">
            <wp:posOffset>231775</wp:posOffset>
          </wp:positionV>
          <wp:extent cx="810833" cy="612000"/>
          <wp:effectExtent l="0" t="0" r="8890" b="0"/>
          <wp:wrapTight wrapText="bothSides">
            <wp:wrapPolygon edited="0">
              <wp:start x="0" y="0"/>
              <wp:lineTo x="0" y="20860"/>
              <wp:lineTo x="21329" y="20860"/>
              <wp:lineTo x="21329" y="0"/>
              <wp:lineTo x="0" y="0"/>
            </wp:wrapPolygon>
          </wp:wrapTight>
          <wp:docPr id="54" name="Picture 54" descr="Diocesan Logo Crest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Diocesan Logo Crest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33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val="en-US"/>
      </w:rPr>
      <w:drawing>
        <wp:anchor distT="0" distB="0" distL="114300" distR="114300" simplePos="0" relativeHeight="251659264" behindDoc="0" locked="0" layoutInCell="1" allowOverlap="1" wp14:anchorId="26088F4D" wp14:editId="316E358B">
          <wp:simplePos x="0" y="0"/>
          <wp:positionH relativeFrom="column">
            <wp:posOffset>5400675</wp:posOffset>
          </wp:positionH>
          <wp:positionV relativeFrom="paragraph">
            <wp:posOffset>158115</wp:posOffset>
          </wp:positionV>
          <wp:extent cx="1422660" cy="6120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efic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66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mallCaps/>
        <w:sz w:val="32"/>
        <w:szCs w:val="32"/>
      </w:rPr>
      <w:t>The Church of St Peter and St Paul, Exton</w:t>
    </w:r>
    <w:r>
      <w:rPr>
        <w:rFonts w:cs="Arial"/>
        <w:b/>
        <w:smallCaps/>
        <w:sz w:val="32"/>
        <w:szCs w:val="32"/>
      </w:rPr>
      <w:br/>
      <w:t>Meon Bridge Benefice</w:t>
    </w:r>
    <w:r w:rsidRPr="006B4973">
      <w:rPr>
        <w:rFonts w:cs="Arial"/>
        <w:b/>
        <w:smallCaps/>
        <w:sz w:val="32"/>
        <w:szCs w:val="32"/>
      </w:rPr>
      <w:br/>
    </w:r>
    <w:r>
      <w:rPr>
        <w:rFonts w:cs="Arial"/>
        <w:b/>
        <w:smallCaps/>
        <w:sz w:val="32"/>
        <w:szCs w:val="32"/>
      </w:rPr>
      <w:t>Parochial</w:t>
    </w:r>
    <w:r w:rsidRPr="006B4973">
      <w:rPr>
        <w:rFonts w:cs="Arial"/>
        <w:b/>
        <w:smallCaps/>
        <w:sz w:val="32"/>
        <w:szCs w:val="32"/>
      </w:rPr>
      <w:t xml:space="preserve"> Church Council</w:t>
    </w:r>
  </w:p>
  <w:p w14:paraId="20DA027A" w14:textId="729CBE2A" w:rsidR="004D49E6" w:rsidRPr="004D49E6" w:rsidRDefault="00E51FD4" w:rsidP="004D49E6">
    <w:pPr>
      <w:jc w:val="center"/>
      <w:rPr>
        <w:rFonts w:ascii="Gill Sans MT" w:hAnsi="Gill Sans MT" w:cs="Arial"/>
      </w:rPr>
    </w:pPr>
    <w:r>
      <w:rPr>
        <w:rFonts w:ascii="Gill Sans MT" w:hAnsi="Gill Sans MT" w:cs="Arial"/>
      </w:rPr>
      <w:t xml:space="preserve">Tuesday </w:t>
    </w:r>
    <w:r w:rsidR="0030347C">
      <w:rPr>
        <w:rFonts w:ascii="Gill Sans MT" w:hAnsi="Gill Sans MT" w:cs="Arial"/>
      </w:rPr>
      <w:t>20</w:t>
    </w:r>
    <w:r>
      <w:rPr>
        <w:rFonts w:ascii="Gill Sans MT" w:hAnsi="Gill Sans MT" w:cs="Arial"/>
      </w:rPr>
      <w:t xml:space="preserve"> </w:t>
    </w:r>
    <w:r w:rsidR="0030347C">
      <w:rPr>
        <w:rFonts w:ascii="Gill Sans MT" w:hAnsi="Gill Sans MT" w:cs="Arial"/>
      </w:rPr>
      <w:t>October</w:t>
    </w:r>
    <w:r>
      <w:rPr>
        <w:rFonts w:ascii="Gill Sans MT" w:hAnsi="Gill Sans MT" w:cs="Arial"/>
      </w:rPr>
      <w:t xml:space="preserve"> 20</w:t>
    </w:r>
    <w:r w:rsidR="0030347C">
      <w:rPr>
        <w:rFonts w:ascii="Gill Sans MT" w:hAnsi="Gill Sans MT" w:cs="Arial"/>
      </w:rPr>
      <w:t>20</w:t>
    </w:r>
    <w:r w:rsidR="004D49E6" w:rsidRPr="00022A2C">
      <w:rPr>
        <w:rFonts w:ascii="Gill Sans MT" w:hAnsi="Gill Sans MT" w:cs="Arial"/>
      </w:rPr>
      <w:t xml:space="preserve"> at </w:t>
    </w:r>
    <w:r w:rsidR="0030347C">
      <w:rPr>
        <w:rFonts w:ascii="Gill Sans MT" w:hAnsi="Gill Sans MT" w:cs="Arial"/>
      </w:rPr>
      <w:t>6</w:t>
    </w:r>
    <w:r w:rsidR="004D49E6" w:rsidRPr="00022A2C">
      <w:rPr>
        <w:rFonts w:ascii="Gill Sans MT" w:hAnsi="Gill Sans MT" w:cs="Arial"/>
      </w:rPr>
      <w:t xml:space="preserve">.30pm – </w:t>
    </w:r>
    <w:r w:rsidR="004D49E6">
      <w:rPr>
        <w:rFonts w:ascii="Gill Sans MT" w:hAnsi="Gill Sans MT" w:cs="Arial"/>
      </w:rPr>
      <w:t>The Parish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342DB"/>
    <w:multiLevelType w:val="hybridMultilevel"/>
    <w:tmpl w:val="11E26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616D9"/>
    <w:multiLevelType w:val="multilevel"/>
    <w:tmpl w:val="E91A0CD6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61E6BB6"/>
    <w:multiLevelType w:val="hybridMultilevel"/>
    <w:tmpl w:val="C6A09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55777"/>
    <w:multiLevelType w:val="multilevel"/>
    <w:tmpl w:val="EB8CD6E4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D4780A"/>
    <w:multiLevelType w:val="hybridMultilevel"/>
    <w:tmpl w:val="B37AF50E"/>
    <w:lvl w:ilvl="0" w:tplc="FFA03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A2617"/>
    <w:multiLevelType w:val="hybridMultilevel"/>
    <w:tmpl w:val="252EA37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BE5FE2"/>
    <w:multiLevelType w:val="multilevel"/>
    <w:tmpl w:val="294E0B18"/>
    <w:lvl w:ilvl="0">
      <w:start w:val="7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1177F"/>
    <w:multiLevelType w:val="hybridMultilevel"/>
    <w:tmpl w:val="2D9655F2"/>
    <w:lvl w:ilvl="0" w:tplc="A08A754E">
      <w:start w:val="1"/>
      <w:numFmt w:val="lowerLetter"/>
      <w:lvlText w:val="%1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54"/>
        </w:tabs>
        <w:ind w:left="2554" w:hanging="360"/>
      </w:pPr>
    </w:lvl>
    <w:lvl w:ilvl="2" w:tplc="AE0A52C2">
      <w:start w:val="1"/>
      <w:numFmt w:val="lowerRoman"/>
      <w:lvlText w:val="%3."/>
      <w:lvlJc w:val="right"/>
      <w:pPr>
        <w:tabs>
          <w:tab w:val="num" w:pos="3274"/>
        </w:tabs>
        <w:ind w:left="3274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94"/>
        </w:tabs>
        <w:ind w:left="39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14"/>
        </w:tabs>
        <w:ind w:left="47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34"/>
        </w:tabs>
        <w:ind w:left="54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54"/>
        </w:tabs>
        <w:ind w:left="61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74"/>
        </w:tabs>
        <w:ind w:left="68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94"/>
        </w:tabs>
        <w:ind w:left="7594" w:hanging="180"/>
      </w:pPr>
    </w:lvl>
  </w:abstractNum>
  <w:abstractNum w:abstractNumId="10" w15:restartNumberingAfterBreak="0">
    <w:nsid w:val="289F22CB"/>
    <w:multiLevelType w:val="multilevel"/>
    <w:tmpl w:val="ABF8E870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36444A8"/>
    <w:multiLevelType w:val="hybridMultilevel"/>
    <w:tmpl w:val="B83ED80C"/>
    <w:lvl w:ilvl="0" w:tplc="27D8F4E6">
      <w:start w:val="1"/>
      <w:numFmt w:val="lowerLetter"/>
      <w:lvlText w:val="(%1)"/>
      <w:lvlJc w:val="left"/>
      <w:pPr>
        <w:ind w:left="18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7" w:hanging="360"/>
      </w:pPr>
    </w:lvl>
    <w:lvl w:ilvl="2" w:tplc="0809001B" w:tentative="1">
      <w:start w:val="1"/>
      <w:numFmt w:val="lowerRoman"/>
      <w:lvlText w:val="%3."/>
      <w:lvlJc w:val="right"/>
      <w:pPr>
        <w:ind w:left="3257" w:hanging="180"/>
      </w:pPr>
    </w:lvl>
    <w:lvl w:ilvl="3" w:tplc="0809000F" w:tentative="1">
      <w:start w:val="1"/>
      <w:numFmt w:val="decimal"/>
      <w:lvlText w:val="%4."/>
      <w:lvlJc w:val="left"/>
      <w:pPr>
        <w:ind w:left="3977" w:hanging="360"/>
      </w:pPr>
    </w:lvl>
    <w:lvl w:ilvl="4" w:tplc="08090019" w:tentative="1">
      <w:start w:val="1"/>
      <w:numFmt w:val="lowerLetter"/>
      <w:lvlText w:val="%5."/>
      <w:lvlJc w:val="left"/>
      <w:pPr>
        <w:ind w:left="4697" w:hanging="360"/>
      </w:pPr>
    </w:lvl>
    <w:lvl w:ilvl="5" w:tplc="0809001B" w:tentative="1">
      <w:start w:val="1"/>
      <w:numFmt w:val="lowerRoman"/>
      <w:lvlText w:val="%6."/>
      <w:lvlJc w:val="right"/>
      <w:pPr>
        <w:ind w:left="5417" w:hanging="180"/>
      </w:pPr>
    </w:lvl>
    <w:lvl w:ilvl="6" w:tplc="0809000F" w:tentative="1">
      <w:start w:val="1"/>
      <w:numFmt w:val="decimal"/>
      <w:lvlText w:val="%7."/>
      <w:lvlJc w:val="left"/>
      <w:pPr>
        <w:ind w:left="6137" w:hanging="360"/>
      </w:pPr>
    </w:lvl>
    <w:lvl w:ilvl="7" w:tplc="08090019" w:tentative="1">
      <w:start w:val="1"/>
      <w:numFmt w:val="lowerLetter"/>
      <w:lvlText w:val="%8."/>
      <w:lvlJc w:val="left"/>
      <w:pPr>
        <w:ind w:left="6857" w:hanging="360"/>
      </w:pPr>
    </w:lvl>
    <w:lvl w:ilvl="8" w:tplc="08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2" w15:restartNumberingAfterBreak="0">
    <w:nsid w:val="39885D42"/>
    <w:multiLevelType w:val="multilevel"/>
    <w:tmpl w:val="CCB8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6A1787"/>
    <w:multiLevelType w:val="multilevel"/>
    <w:tmpl w:val="23746180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5172CB"/>
    <w:multiLevelType w:val="multilevel"/>
    <w:tmpl w:val="67B6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970C9"/>
    <w:multiLevelType w:val="hybridMultilevel"/>
    <w:tmpl w:val="45E0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D664A"/>
    <w:multiLevelType w:val="hybridMultilevel"/>
    <w:tmpl w:val="DCCE5B38"/>
    <w:lvl w:ilvl="0" w:tplc="76A2A9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E14B3A"/>
    <w:multiLevelType w:val="hybridMultilevel"/>
    <w:tmpl w:val="A41EAB3C"/>
    <w:lvl w:ilvl="0" w:tplc="B44C4E98">
      <w:start w:val="8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092912"/>
    <w:multiLevelType w:val="hybridMultilevel"/>
    <w:tmpl w:val="294E0B18"/>
    <w:lvl w:ilvl="0" w:tplc="CC02006A">
      <w:start w:val="7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94057F"/>
    <w:multiLevelType w:val="hybridMultilevel"/>
    <w:tmpl w:val="57CA5F66"/>
    <w:lvl w:ilvl="0" w:tplc="FFA03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95AF5"/>
    <w:multiLevelType w:val="hybridMultilevel"/>
    <w:tmpl w:val="60B0B66A"/>
    <w:lvl w:ilvl="0" w:tplc="76A2A9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3C76"/>
    <w:multiLevelType w:val="hybridMultilevel"/>
    <w:tmpl w:val="DCCE5B38"/>
    <w:lvl w:ilvl="0" w:tplc="76A2A9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9081F"/>
    <w:multiLevelType w:val="hybridMultilevel"/>
    <w:tmpl w:val="028AB6DA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19"/>
  </w:num>
  <w:num w:numId="6">
    <w:abstractNumId w:val="6"/>
  </w:num>
  <w:num w:numId="7">
    <w:abstractNumId w:val="2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16"/>
  </w:num>
  <w:num w:numId="19">
    <w:abstractNumId w:val="21"/>
  </w:num>
  <w:num w:numId="20">
    <w:abstractNumId w:val="2"/>
  </w:num>
  <w:num w:numId="21">
    <w:abstractNumId w:val="15"/>
  </w:num>
  <w:num w:numId="22">
    <w:abstractNumId w:val="20"/>
  </w:num>
  <w:num w:numId="23">
    <w:abstractNumId w:val="0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22"/>
    <w:rsid w:val="00002899"/>
    <w:rsid w:val="00006E8A"/>
    <w:rsid w:val="0000754B"/>
    <w:rsid w:val="00016899"/>
    <w:rsid w:val="00022A2C"/>
    <w:rsid w:val="00037CA6"/>
    <w:rsid w:val="00050BA8"/>
    <w:rsid w:val="00053F17"/>
    <w:rsid w:val="0006108C"/>
    <w:rsid w:val="0006278A"/>
    <w:rsid w:val="000634C1"/>
    <w:rsid w:val="00063B68"/>
    <w:rsid w:val="00065F36"/>
    <w:rsid w:val="00071E6E"/>
    <w:rsid w:val="00085B2D"/>
    <w:rsid w:val="00094F58"/>
    <w:rsid w:val="000950D4"/>
    <w:rsid w:val="000B03F5"/>
    <w:rsid w:val="000B6D55"/>
    <w:rsid w:val="000B72B3"/>
    <w:rsid w:val="000C6229"/>
    <w:rsid w:val="000C6DC6"/>
    <w:rsid w:val="000C6F72"/>
    <w:rsid w:val="000D11D9"/>
    <w:rsid w:val="000E02AA"/>
    <w:rsid w:val="000F0399"/>
    <w:rsid w:val="000F340F"/>
    <w:rsid w:val="000F4E94"/>
    <w:rsid w:val="00114137"/>
    <w:rsid w:val="0011495E"/>
    <w:rsid w:val="0012732F"/>
    <w:rsid w:val="00130702"/>
    <w:rsid w:val="00136843"/>
    <w:rsid w:val="0014492C"/>
    <w:rsid w:val="001534BC"/>
    <w:rsid w:val="00154EC8"/>
    <w:rsid w:val="001570FE"/>
    <w:rsid w:val="001665F6"/>
    <w:rsid w:val="00177422"/>
    <w:rsid w:val="001B15EF"/>
    <w:rsid w:val="001B475A"/>
    <w:rsid w:val="001C1D5B"/>
    <w:rsid w:val="001C2134"/>
    <w:rsid w:val="001C45A2"/>
    <w:rsid w:val="001C6DD4"/>
    <w:rsid w:val="001D737A"/>
    <w:rsid w:val="001E5FCE"/>
    <w:rsid w:val="001F03FA"/>
    <w:rsid w:val="001F317C"/>
    <w:rsid w:val="001F7395"/>
    <w:rsid w:val="00200458"/>
    <w:rsid w:val="00212258"/>
    <w:rsid w:val="002137F2"/>
    <w:rsid w:val="00216950"/>
    <w:rsid w:val="0022130A"/>
    <w:rsid w:val="002257AC"/>
    <w:rsid w:val="00227A50"/>
    <w:rsid w:val="00231431"/>
    <w:rsid w:val="00243352"/>
    <w:rsid w:val="002467E7"/>
    <w:rsid w:val="002472E4"/>
    <w:rsid w:val="00250AF6"/>
    <w:rsid w:val="00262527"/>
    <w:rsid w:val="00271571"/>
    <w:rsid w:val="002905DD"/>
    <w:rsid w:val="00292C49"/>
    <w:rsid w:val="002A2600"/>
    <w:rsid w:val="002A5C5B"/>
    <w:rsid w:val="002B019C"/>
    <w:rsid w:val="002B05E8"/>
    <w:rsid w:val="002C3FBB"/>
    <w:rsid w:val="002D122A"/>
    <w:rsid w:val="002D2BD5"/>
    <w:rsid w:val="002E0A21"/>
    <w:rsid w:val="0030347C"/>
    <w:rsid w:val="003175F7"/>
    <w:rsid w:val="00332C71"/>
    <w:rsid w:val="00334272"/>
    <w:rsid w:val="0033699B"/>
    <w:rsid w:val="003516D0"/>
    <w:rsid w:val="003922CA"/>
    <w:rsid w:val="003972FF"/>
    <w:rsid w:val="00397FF9"/>
    <w:rsid w:val="003A08C2"/>
    <w:rsid w:val="003A1ACE"/>
    <w:rsid w:val="003A2A6A"/>
    <w:rsid w:val="003A3B14"/>
    <w:rsid w:val="003A7429"/>
    <w:rsid w:val="003B55A5"/>
    <w:rsid w:val="003B7323"/>
    <w:rsid w:val="003D69D5"/>
    <w:rsid w:val="003E60A6"/>
    <w:rsid w:val="003E6969"/>
    <w:rsid w:val="004023A7"/>
    <w:rsid w:val="00403430"/>
    <w:rsid w:val="00414D06"/>
    <w:rsid w:val="00417D86"/>
    <w:rsid w:val="00436BF3"/>
    <w:rsid w:val="004370F1"/>
    <w:rsid w:val="004378A1"/>
    <w:rsid w:val="00441011"/>
    <w:rsid w:val="004460EA"/>
    <w:rsid w:val="0045198B"/>
    <w:rsid w:val="00455A57"/>
    <w:rsid w:val="00474359"/>
    <w:rsid w:val="00482BEF"/>
    <w:rsid w:val="004A0C9C"/>
    <w:rsid w:val="004A312B"/>
    <w:rsid w:val="004B00C8"/>
    <w:rsid w:val="004B13FA"/>
    <w:rsid w:val="004B46BE"/>
    <w:rsid w:val="004D49E6"/>
    <w:rsid w:val="005066C3"/>
    <w:rsid w:val="0050692C"/>
    <w:rsid w:val="00511308"/>
    <w:rsid w:val="00512841"/>
    <w:rsid w:val="00514239"/>
    <w:rsid w:val="005234E7"/>
    <w:rsid w:val="0052692E"/>
    <w:rsid w:val="00541BB3"/>
    <w:rsid w:val="00546076"/>
    <w:rsid w:val="00564EA3"/>
    <w:rsid w:val="005716C8"/>
    <w:rsid w:val="005821AA"/>
    <w:rsid w:val="00585A6F"/>
    <w:rsid w:val="0059578A"/>
    <w:rsid w:val="005A51AF"/>
    <w:rsid w:val="005B3069"/>
    <w:rsid w:val="005D6E4A"/>
    <w:rsid w:val="005E0489"/>
    <w:rsid w:val="005E64BA"/>
    <w:rsid w:val="005F1332"/>
    <w:rsid w:val="00601CFC"/>
    <w:rsid w:val="00655F4D"/>
    <w:rsid w:val="00672B24"/>
    <w:rsid w:val="00682538"/>
    <w:rsid w:val="00687332"/>
    <w:rsid w:val="0069052D"/>
    <w:rsid w:val="00690767"/>
    <w:rsid w:val="006B4973"/>
    <w:rsid w:val="006B5EF6"/>
    <w:rsid w:val="006C68CA"/>
    <w:rsid w:val="006D29C7"/>
    <w:rsid w:val="006E255F"/>
    <w:rsid w:val="006E491F"/>
    <w:rsid w:val="00712DA5"/>
    <w:rsid w:val="007153E9"/>
    <w:rsid w:val="007256A4"/>
    <w:rsid w:val="00734D60"/>
    <w:rsid w:val="00741B8D"/>
    <w:rsid w:val="00742173"/>
    <w:rsid w:val="00756D1E"/>
    <w:rsid w:val="007603F2"/>
    <w:rsid w:val="00765CCA"/>
    <w:rsid w:val="007664DC"/>
    <w:rsid w:val="00774D8B"/>
    <w:rsid w:val="007823EF"/>
    <w:rsid w:val="00790ED9"/>
    <w:rsid w:val="007927C1"/>
    <w:rsid w:val="007C35ED"/>
    <w:rsid w:val="007E1ED9"/>
    <w:rsid w:val="007F52BF"/>
    <w:rsid w:val="007F6EFE"/>
    <w:rsid w:val="00816F58"/>
    <w:rsid w:val="00822F07"/>
    <w:rsid w:val="00823FCA"/>
    <w:rsid w:val="008353E1"/>
    <w:rsid w:val="00837644"/>
    <w:rsid w:val="00846E4B"/>
    <w:rsid w:val="00854023"/>
    <w:rsid w:val="00854059"/>
    <w:rsid w:val="008559BF"/>
    <w:rsid w:val="00860980"/>
    <w:rsid w:val="0086233B"/>
    <w:rsid w:val="008625E1"/>
    <w:rsid w:val="00871A1C"/>
    <w:rsid w:val="008727EB"/>
    <w:rsid w:val="00882C00"/>
    <w:rsid w:val="008A0EBF"/>
    <w:rsid w:val="008A7EC7"/>
    <w:rsid w:val="008B0CC2"/>
    <w:rsid w:val="008D0F68"/>
    <w:rsid w:val="008D4DAF"/>
    <w:rsid w:val="008D6CC8"/>
    <w:rsid w:val="008E1C4F"/>
    <w:rsid w:val="008F37B3"/>
    <w:rsid w:val="008F413D"/>
    <w:rsid w:val="008F4C52"/>
    <w:rsid w:val="00902096"/>
    <w:rsid w:val="00904D45"/>
    <w:rsid w:val="009157BB"/>
    <w:rsid w:val="00916E95"/>
    <w:rsid w:val="00930784"/>
    <w:rsid w:val="00933D0D"/>
    <w:rsid w:val="00935938"/>
    <w:rsid w:val="009360A4"/>
    <w:rsid w:val="00940E22"/>
    <w:rsid w:val="009537C3"/>
    <w:rsid w:val="00957F60"/>
    <w:rsid w:val="00972A9B"/>
    <w:rsid w:val="00973761"/>
    <w:rsid w:val="00973899"/>
    <w:rsid w:val="00990463"/>
    <w:rsid w:val="00991D05"/>
    <w:rsid w:val="009A305F"/>
    <w:rsid w:val="009B5788"/>
    <w:rsid w:val="009B7CB2"/>
    <w:rsid w:val="009C59F6"/>
    <w:rsid w:val="009C6B85"/>
    <w:rsid w:val="009D107B"/>
    <w:rsid w:val="009D156C"/>
    <w:rsid w:val="009D2230"/>
    <w:rsid w:val="009D5CC3"/>
    <w:rsid w:val="00A038F6"/>
    <w:rsid w:val="00A05728"/>
    <w:rsid w:val="00A13292"/>
    <w:rsid w:val="00A27396"/>
    <w:rsid w:val="00A3663F"/>
    <w:rsid w:val="00A45527"/>
    <w:rsid w:val="00A52BF1"/>
    <w:rsid w:val="00A608BD"/>
    <w:rsid w:val="00A74420"/>
    <w:rsid w:val="00A75276"/>
    <w:rsid w:val="00A76742"/>
    <w:rsid w:val="00A83BEE"/>
    <w:rsid w:val="00A861BB"/>
    <w:rsid w:val="00A87FE0"/>
    <w:rsid w:val="00AA21B0"/>
    <w:rsid w:val="00AA6826"/>
    <w:rsid w:val="00AB2E92"/>
    <w:rsid w:val="00AB6DA5"/>
    <w:rsid w:val="00AC5144"/>
    <w:rsid w:val="00AD2E42"/>
    <w:rsid w:val="00AD4E9D"/>
    <w:rsid w:val="00AE0128"/>
    <w:rsid w:val="00AF7074"/>
    <w:rsid w:val="00B149E1"/>
    <w:rsid w:val="00B17E74"/>
    <w:rsid w:val="00B20DF1"/>
    <w:rsid w:val="00B2145A"/>
    <w:rsid w:val="00B24231"/>
    <w:rsid w:val="00B34B1D"/>
    <w:rsid w:val="00B36225"/>
    <w:rsid w:val="00B4156F"/>
    <w:rsid w:val="00B539DB"/>
    <w:rsid w:val="00B54B35"/>
    <w:rsid w:val="00B560C7"/>
    <w:rsid w:val="00B57C53"/>
    <w:rsid w:val="00B60C31"/>
    <w:rsid w:val="00B720A9"/>
    <w:rsid w:val="00B763A8"/>
    <w:rsid w:val="00B86292"/>
    <w:rsid w:val="00BB438E"/>
    <w:rsid w:val="00BC2351"/>
    <w:rsid w:val="00BD0E91"/>
    <w:rsid w:val="00C0411A"/>
    <w:rsid w:val="00C1572E"/>
    <w:rsid w:val="00C200BA"/>
    <w:rsid w:val="00C33EB8"/>
    <w:rsid w:val="00C458F0"/>
    <w:rsid w:val="00CB6A45"/>
    <w:rsid w:val="00CC3F2E"/>
    <w:rsid w:val="00CC5680"/>
    <w:rsid w:val="00CD440E"/>
    <w:rsid w:val="00CF0D7D"/>
    <w:rsid w:val="00CF3D65"/>
    <w:rsid w:val="00CF3F09"/>
    <w:rsid w:val="00CF4CAD"/>
    <w:rsid w:val="00D0252E"/>
    <w:rsid w:val="00D26287"/>
    <w:rsid w:val="00D3792D"/>
    <w:rsid w:val="00D64A59"/>
    <w:rsid w:val="00D701E0"/>
    <w:rsid w:val="00D8550F"/>
    <w:rsid w:val="00DA5160"/>
    <w:rsid w:val="00DC4349"/>
    <w:rsid w:val="00DD575B"/>
    <w:rsid w:val="00DD73CC"/>
    <w:rsid w:val="00E06B11"/>
    <w:rsid w:val="00E25241"/>
    <w:rsid w:val="00E267AE"/>
    <w:rsid w:val="00E51FD4"/>
    <w:rsid w:val="00E52A14"/>
    <w:rsid w:val="00E53D2A"/>
    <w:rsid w:val="00E62A00"/>
    <w:rsid w:val="00E64F57"/>
    <w:rsid w:val="00E67EFA"/>
    <w:rsid w:val="00E73029"/>
    <w:rsid w:val="00E73035"/>
    <w:rsid w:val="00E730B4"/>
    <w:rsid w:val="00E75308"/>
    <w:rsid w:val="00E81AF4"/>
    <w:rsid w:val="00EB596C"/>
    <w:rsid w:val="00EB6F24"/>
    <w:rsid w:val="00EC7A51"/>
    <w:rsid w:val="00ED1C7B"/>
    <w:rsid w:val="00ED4208"/>
    <w:rsid w:val="00EF1900"/>
    <w:rsid w:val="00EF5CDD"/>
    <w:rsid w:val="00F02E30"/>
    <w:rsid w:val="00F1320B"/>
    <w:rsid w:val="00F158F0"/>
    <w:rsid w:val="00F225D3"/>
    <w:rsid w:val="00F253A8"/>
    <w:rsid w:val="00F41CCA"/>
    <w:rsid w:val="00F44C1B"/>
    <w:rsid w:val="00F70944"/>
    <w:rsid w:val="00F80179"/>
    <w:rsid w:val="00F82D37"/>
    <w:rsid w:val="00F978C5"/>
    <w:rsid w:val="00FA6BBA"/>
    <w:rsid w:val="00FC0A20"/>
    <w:rsid w:val="00FD5D09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18E2F"/>
  <w15:docId w15:val="{B814FBFD-36DE-FE40-9DE2-F80C801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742"/>
    <w:rPr>
      <w:rFonts w:ascii="Arial" w:hAnsi="Arial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F03FA"/>
    <w:pPr>
      <w:keepNext/>
      <w:spacing w:before="240" w:after="120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1F03FA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F03FA"/>
    <w:pPr>
      <w:keepNext/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1F03FA"/>
    <w:pPr>
      <w:keepNext/>
      <w:spacing w:before="6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1F03FA"/>
    <w:pPr>
      <w:spacing w:before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16F58"/>
    <w:rPr>
      <w:color w:val="0000FF"/>
      <w:u w:val="single"/>
    </w:rPr>
  </w:style>
  <w:style w:type="character" w:customStyle="1" w:styleId="postcode">
    <w:name w:val="postcode"/>
    <w:basedOn w:val="DefaultParagraphFont"/>
    <w:rsid w:val="00991D05"/>
  </w:style>
  <w:style w:type="character" w:styleId="PageNumber">
    <w:name w:val="page number"/>
    <w:basedOn w:val="DefaultParagraphFont"/>
    <w:rsid w:val="0000754B"/>
  </w:style>
  <w:style w:type="paragraph" w:styleId="BodyText">
    <w:name w:val="Body Text"/>
    <w:basedOn w:val="Normal"/>
    <w:rsid w:val="003A3B14"/>
    <w:rPr>
      <w:rFonts w:cs="Arial"/>
      <w:sz w:val="22"/>
    </w:rPr>
  </w:style>
  <w:style w:type="paragraph" w:styleId="BodyText2">
    <w:name w:val="Body Text 2"/>
    <w:basedOn w:val="Normal"/>
    <w:rsid w:val="003A3B14"/>
    <w:rPr>
      <w:rFonts w:cs="Arial"/>
      <w:sz w:val="18"/>
    </w:rPr>
  </w:style>
  <w:style w:type="character" w:customStyle="1" w:styleId="Heading1Char">
    <w:name w:val="Heading 1 Char"/>
    <w:link w:val="Heading1"/>
    <w:locked/>
    <w:rsid w:val="00A76742"/>
    <w:rPr>
      <w:rFonts w:ascii="Arial" w:hAnsi="Arial" w:cs="Arial"/>
      <w:b/>
      <w:bCs/>
      <w:sz w:val="28"/>
      <w:lang w:val="en-GB" w:eastAsia="en-US" w:bidi="ar-SA"/>
    </w:rPr>
  </w:style>
  <w:style w:type="paragraph" w:customStyle="1" w:styleId="Hanging">
    <w:name w:val="Hanging"/>
    <w:basedOn w:val="Normal"/>
    <w:link w:val="HangingChar"/>
    <w:rsid w:val="00A76742"/>
    <w:pPr>
      <w:ind w:left="851" w:hanging="851"/>
    </w:pPr>
    <w:rPr>
      <w:rFonts w:cs="Arial"/>
      <w:b/>
    </w:rPr>
  </w:style>
  <w:style w:type="character" w:customStyle="1" w:styleId="HangingChar">
    <w:name w:val="Hanging Char"/>
    <w:link w:val="Hanging"/>
    <w:rsid w:val="00A76742"/>
    <w:rPr>
      <w:rFonts w:ascii="Arial" w:hAnsi="Arial" w:cs="Arial"/>
      <w:b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6C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B5EF6"/>
    <w:rPr>
      <w:b/>
      <w:bCs/>
    </w:rPr>
  </w:style>
  <w:style w:type="character" w:customStyle="1" w:styleId="EmilyFletcher">
    <w:name w:val="Emily Fletcher"/>
    <w:semiHidden/>
    <w:rsid w:val="002B019C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F80179"/>
    <w:rPr>
      <w:rFonts w:ascii="Arial" w:hAnsi="Arial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pepys:Library:Containers:com.apple.mail:Data:Library:Mail%20Downloads:CDEEF44B-320D-44BD-B2B0-D1F1261242BC:PC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598C-5E38-7B48-A357-0CCDBA86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Macintosh%20HD:Users:richardpepys:Library:Containers:com.apple.mail:Data:Library:Mail%20Downloads:CDEEF44B-320D-44BD-B2B0-D1F1261242BC:PCC%20Agenda%20Template.dotx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WDBOF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Agenda</dc:title>
  <dc:subject/>
  <dc:creator>Richard Pepys</dc:creator>
  <cp:keywords/>
  <cp:lastModifiedBy>Richard Pepys</cp:lastModifiedBy>
  <cp:revision>5</cp:revision>
  <cp:lastPrinted>2017-04-18T14:10:00Z</cp:lastPrinted>
  <dcterms:created xsi:type="dcterms:W3CDTF">2020-10-20T09:45:00Z</dcterms:created>
  <dcterms:modified xsi:type="dcterms:W3CDTF">2020-10-20T10:02:00Z</dcterms:modified>
</cp:coreProperties>
</file>